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第三届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“策论中国（201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）”活动报名表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130"/>
        <w:gridCol w:w="753"/>
        <w:gridCol w:w="2292"/>
        <w:gridCol w:w="825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3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报告题目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3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院系专业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3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团队名称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3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手机：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邮箱：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聚焦问题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研究意义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主要内容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主要对策建议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8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9600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4E64"/>
    <w:rsid w:val="6D535020"/>
    <w:rsid w:val="7D4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2018-05-10T02:44:00Z</dcterms:created>
  <dc:creator>Administrator</dc:creator>
  <cp:lastModifiedBy>Administrator</cp:lastModifiedBy>
  <dcterms:modified xsi:type="dcterms:W3CDTF">2018-05-10T02:45:47Z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