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D2DF" w14:textId="75B82C49" w:rsidR="00127B2F" w:rsidRPr="00446B18" w:rsidRDefault="004473E2" w:rsidP="00446B18">
      <w:pPr>
        <w:jc w:val="center"/>
        <w:rPr>
          <w:rFonts w:ascii="仿宋" w:eastAsia="仿宋" w:hAnsi="仿宋" w:cstheme="minorEastAsia"/>
          <w:b/>
          <w:bCs/>
          <w:sz w:val="30"/>
          <w:szCs w:val="30"/>
        </w:rPr>
      </w:pPr>
      <w:r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第</w:t>
      </w:r>
      <w:r w:rsidR="00CF425F"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五</w:t>
      </w:r>
      <w:r w:rsidR="00B66AE0"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届“策论中国”</w:t>
      </w:r>
      <w:r w:rsidR="00C24C90"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（</w:t>
      </w:r>
      <w:r w:rsidR="00C24C90" w:rsidRPr="00446B18">
        <w:rPr>
          <w:rFonts w:ascii="仿宋" w:eastAsia="仿宋" w:hAnsi="仿宋" w:cstheme="minorEastAsia"/>
          <w:b/>
          <w:bCs/>
          <w:sz w:val="30"/>
          <w:szCs w:val="30"/>
        </w:rPr>
        <w:t>202</w:t>
      </w:r>
      <w:r w:rsidR="00C24C90">
        <w:rPr>
          <w:rFonts w:ascii="仿宋" w:eastAsia="仿宋" w:hAnsi="仿宋" w:cstheme="minorEastAsia"/>
          <w:b/>
          <w:bCs/>
          <w:sz w:val="30"/>
          <w:szCs w:val="30"/>
        </w:rPr>
        <w:t>1</w:t>
      </w:r>
      <w:r w:rsidR="00C24C90"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）</w:t>
      </w:r>
      <w:r w:rsidR="00125B73"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评选活动</w:t>
      </w:r>
      <w:r w:rsidR="00B66AE0" w:rsidRPr="00446B18">
        <w:rPr>
          <w:rFonts w:ascii="仿宋" w:eastAsia="仿宋" w:hAnsi="仿宋" w:cstheme="minorEastAsia" w:hint="eastAsia"/>
          <w:b/>
          <w:bCs/>
          <w:sz w:val="30"/>
          <w:szCs w:val="30"/>
        </w:rPr>
        <w:t>报名表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125"/>
        <w:gridCol w:w="1134"/>
        <w:gridCol w:w="1701"/>
        <w:gridCol w:w="1673"/>
        <w:gridCol w:w="2295"/>
      </w:tblGrid>
      <w:tr w:rsidR="00127B2F" w:rsidRPr="00446B18" w14:paraId="132F26D8" w14:textId="77777777" w:rsidTr="00E25D05">
        <w:trPr>
          <w:cantSplit/>
          <w:trHeight w:val="527"/>
        </w:trPr>
        <w:tc>
          <w:tcPr>
            <w:tcW w:w="2129" w:type="dxa"/>
            <w:gridSpan w:val="2"/>
            <w:vAlign w:val="center"/>
          </w:tcPr>
          <w:p w14:paraId="19029945" w14:textId="1E068177" w:rsidR="00127B2F" w:rsidRPr="00446B18" w:rsidRDefault="00CF425F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作品名称</w:t>
            </w:r>
          </w:p>
        </w:tc>
        <w:tc>
          <w:tcPr>
            <w:tcW w:w="8928" w:type="dxa"/>
            <w:gridSpan w:val="5"/>
            <w:vAlign w:val="center"/>
          </w:tcPr>
          <w:p w14:paraId="13BEA0E5" w14:textId="61B366C6" w:rsidR="00053C13" w:rsidRPr="00446B18" w:rsidRDefault="00053C13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127B2F" w:rsidRPr="00446B18" w14:paraId="74C19284" w14:textId="77777777" w:rsidTr="00E25D05">
        <w:trPr>
          <w:cantSplit/>
          <w:trHeight w:val="572"/>
        </w:trPr>
        <w:tc>
          <w:tcPr>
            <w:tcW w:w="2129" w:type="dxa"/>
            <w:gridSpan w:val="2"/>
            <w:vAlign w:val="center"/>
          </w:tcPr>
          <w:p w14:paraId="6AE08DFE" w14:textId="77777777" w:rsidR="00127B2F" w:rsidRPr="00446B18" w:rsidRDefault="00B66AE0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8928" w:type="dxa"/>
            <w:gridSpan w:val="5"/>
            <w:vAlign w:val="center"/>
          </w:tcPr>
          <w:p w14:paraId="43B43E29" w14:textId="05BA6FB9" w:rsidR="00127B2F" w:rsidRPr="00446B18" w:rsidRDefault="00127B2F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637B1852" w14:textId="2F0CD95C" w:rsidTr="00E25D05">
        <w:trPr>
          <w:cantSplit/>
          <w:trHeight w:val="505"/>
        </w:trPr>
        <w:tc>
          <w:tcPr>
            <w:tcW w:w="569" w:type="dxa"/>
            <w:vMerge w:val="restart"/>
            <w:textDirection w:val="tbRlV"/>
            <w:vAlign w:val="center"/>
          </w:tcPr>
          <w:p w14:paraId="411EDA2C" w14:textId="0413FFA4" w:rsidR="00A962F2" w:rsidRPr="00446B18" w:rsidRDefault="00A962F2" w:rsidP="00A962F2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560" w:type="dxa"/>
            <w:vAlign w:val="center"/>
          </w:tcPr>
          <w:p w14:paraId="37768F3C" w14:textId="61E7BF28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5" w:type="dxa"/>
            <w:vAlign w:val="center"/>
          </w:tcPr>
          <w:p w14:paraId="57A4AC84" w14:textId="060191E6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134" w:type="dxa"/>
            <w:vAlign w:val="center"/>
          </w:tcPr>
          <w:p w14:paraId="6A849E15" w14:textId="69C5A350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 w14:paraId="5C3C0E1B" w14:textId="51FCC95C" w:rsidR="00A962F2" w:rsidRPr="00446B18" w:rsidRDefault="00A962F2" w:rsidP="00C24C90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73" w:type="dxa"/>
            <w:vAlign w:val="center"/>
          </w:tcPr>
          <w:p w14:paraId="6192CEE4" w14:textId="3C9C88E2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295" w:type="dxa"/>
            <w:vAlign w:val="center"/>
          </w:tcPr>
          <w:p w14:paraId="1AFB65D5" w14:textId="0BF08611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电子邮箱</w:t>
            </w:r>
          </w:p>
        </w:tc>
      </w:tr>
      <w:tr w:rsidR="00A962F2" w:rsidRPr="00446B18" w14:paraId="3364DAED" w14:textId="5463F6B5" w:rsidTr="00E25D05">
        <w:trPr>
          <w:cantSplit/>
          <w:trHeight w:val="560"/>
        </w:trPr>
        <w:tc>
          <w:tcPr>
            <w:tcW w:w="569" w:type="dxa"/>
            <w:vMerge/>
            <w:vAlign w:val="center"/>
          </w:tcPr>
          <w:p w14:paraId="48FB100C" w14:textId="30075690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60" w:type="dxa"/>
            <w:textDirection w:val="tbRlV"/>
            <w:vAlign w:val="center"/>
          </w:tcPr>
          <w:p w14:paraId="242593A0" w14:textId="77777777" w:rsidR="00A962F2" w:rsidRPr="00446B18" w:rsidRDefault="00A962F2" w:rsidP="00A962F2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2A3724D" w14:textId="2C1B0899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B729E2" w14:textId="77777777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BC2EB" w14:textId="77777777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A06693C" w14:textId="0E40B992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19FC6C80" w14:textId="77777777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71D5D290" w14:textId="4CC0BA6C" w:rsidTr="00E25D05">
        <w:trPr>
          <w:cantSplit/>
          <w:trHeight w:val="567"/>
        </w:trPr>
        <w:tc>
          <w:tcPr>
            <w:tcW w:w="569" w:type="dxa"/>
            <w:vMerge w:val="restart"/>
            <w:textDirection w:val="tbRlV"/>
            <w:vAlign w:val="center"/>
          </w:tcPr>
          <w:p w14:paraId="2A984C5A" w14:textId="52F46BBF" w:rsidR="00A962F2" w:rsidRPr="00446B18" w:rsidRDefault="00E25D05" w:rsidP="00A962F2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团队</w:t>
            </w:r>
            <w:r w:rsidR="00A962F2"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成员</w:t>
            </w:r>
          </w:p>
        </w:tc>
        <w:tc>
          <w:tcPr>
            <w:tcW w:w="1560" w:type="dxa"/>
            <w:vAlign w:val="center"/>
          </w:tcPr>
          <w:p w14:paraId="1285A516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FB5F070" w14:textId="7B94B235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811D44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80E23C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538BD468" w14:textId="3C040000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18BC8C9E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0E1AAB0E" w14:textId="77777777" w:rsidTr="00E25D05">
        <w:trPr>
          <w:cantSplit/>
          <w:trHeight w:val="567"/>
        </w:trPr>
        <w:tc>
          <w:tcPr>
            <w:tcW w:w="569" w:type="dxa"/>
            <w:vMerge/>
            <w:textDirection w:val="tbRlV"/>
            <w:vAlign w:val="center"/>
          </w:tcPr>
          <w:p w14:paraId="01728257" w14:textId="77777777" w:rsidR="00A962F2" w:rsidRPr="00446B18" w:rsidRDefault="00A962F2" w:rsidP="00A962F2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FEEAB8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E7F67A3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B7D8E8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0901BE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6494981C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39C4BF4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19390D35" w14:textId="77777777" w:rsidTr="00E25D05">
        <w:trPr>
          <w:cantSplit/>
          <w:trHeight w:val="567"/>
        </w:trPr>
        <w:tc>
          <w:tcPr>
            <w:tcW w:w="569" w:type="dxa"/>
            <w:vMerge/>
            <w:textDirection w:val="tbRlV"/>
            <w:vAlign w:val="center"/>
          </w:tcPr>
          <w:p w14:paraId="34C59C92" w14:textId="77777777" w:rsidR="00A962F2" w:rsidRPr="00446B18" w:rsidRDefault="00A962F2" w:rsidP="00A962F2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145BB7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540F4AAE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B0CED3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B57C8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4B637969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42357E3F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493900E4" w14:textId="77777777" w:rsidTr="00E25D05">
        <w:trPr>
          <w:cantSplit/>
          <w:trHeight w:val="567"/>
        </w:trPr>
        <w:tc>
          <w:tcPr>
            <w:tcW w:w="569" w:type="dxa"/>
            <w:vMerge/>
            <w:textDirection w:val="tbRlV"/>
            <w:vAlign w:val="center"/>
          </w:tcPr>
          <w:p w14:paraId="1886FE3F" w14:textId="77777777" w:rsidR="00A962F2" w:rsidRPr="00446B18" w:rsidRDefault="00A962F2" w:rsidP="00A962F2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D46D10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968BECE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6C9CF5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CE3EB8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0248D8E9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FB621BC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535828FB" w14:textId="336D74A1" w:rsidTr="00E25D05">
        <w:trPr>
          <w:cantSplit/>
          <w:trHeight w:val="567"/>
        </w:trPr>
        <w:tc>
          <w:tcPr>
            <w:tcW w:w="569" w:type="dxa"/>
            <w:vMerge/>
            <w:vAlign w:val="center"/>
          </w:tcPr>
          <w:p w14:paraId="5C304B9B" w14:textId="77777777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0E2456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3D1668E" w14:textId="0186C3B2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030003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2F387F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05B4C4C" w14:textId="5C79729F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09202287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A962F2" w:rsidRPr="00446B18" w14:paraId="5F817AF8" w14:textId="0C5C69FE" w:rsidTr="00E25D05">
        <w:trPr>
          <w:cantSplit/>
          <w:trHeight w:val="567"/>
        </w:trPr>
        <w:tc>
          <w:tcPr>
            <w:tcW w:w="569" w:type="dxa"/>
            <w:vMerge/>
            <w:vAlign w:val="center"/>
          </w:tcPr>
          <w:p w14:paraId="57A989ED" w14:textId="77777777" w:rsidR="00A962F2" w:rsidRPr="00446B18" w:rsidRDefault="00A962F2" w:rsidP="00446B18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E45B14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1E1D2782" w14:textId="54A98872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E6C78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EECBC5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D1CF038" w14:textId="156828B8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505AFBEE" w14:textId="77777777" w:rsidR="00A962F2" w:rsidRPr="00446B18" w:rsidRDefault="00A962F2" w:rsidP="00A962F2">
            <w:pPr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E25D05" w:rsidRPr="00446B18" w14:paraId="186989C4" w14:textId="77777777" w:rsidTr="00E25D05">
        <w:trPr>
          <w:cantSplit/>
          <w:trHeight w:val="2050"/>
        </w:trPr>
        <w:tc>
          <w:tcPr>
            <w:tcW w:w="569" w:type="dxa"/>
            <w:textDirection w:val="tbRlV"/>
            <w:vAlign w:val="center"/>
          </w:tcPr>
          <w:p w14:paraId="0460EFDD" w14:textId="1D78B000" w:rsidR="00E25D05" w:rsidRPr="00446B18" w:rsidRDefault="00E25D05" w:rsidP="00E25D05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聚焦问题</w:t>
            </w:r>
          </w:p>
        </w:tc>
        <w:tc>
          <w:tcPr>
            <w:tcW w:w="10488" w:type="dxa"/>
            <w:gridSpan w:val="6"/>
          </w:tcPr>
          <w:p w14:paraId="15DE9E3F" w14:textId="2B13421E" w:rsidR="00E25D05" w:rsidRPr="00446B18" w:rsidRDefault="00E25D05" w:rsidP="00E25D05">
            <w:pPr>
              <w:ind w:firstLineChars="200" w:firstLine="480"/>
              <w:rPr>
                <w:rFonts w:ascii="仿宋" w:eastAsia="仿宋" w:hAnsi="仿宋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5D05" w:rsidRPr="00446B18" w14:paraId="5DB141D9" w14:textId="77777777" w:rsidTr="00E25D05">
        <w:trPr>
          <w:cantSplit/>
          <w:trHeight w:val="2129"/>
        </w:trPr>
        <w:tc>
          <w:tcPr>
            <w:tcW w:w="569" w:type="dxa"/>
            <w:textDirection w:val="tbRlV"/>
            <w:vAlign w:val="center"/>
          </w:tcPr>
          <w:p w14:paraId="23D6E47E" w14:textId="3A04AEA4" w:rsidR="00E25D05" w:rsidRPr="00446B18" w:rsidRDefault="00E25D05" w:rsidP="00E25D05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研究意义</w:t>
            </w:r>
          </w:p>
        </w:tc>
        <w:tc>
          <w:tcPr>
            <w:tcW w:w="10488" w:type="dxa"/>
            <w:gridSpan w:val="6"/>
          </w:tcPr>
          <w:p w14:paraId="0242F4AD" w14:textId="1EC47FEB" w:rsidR="00E25D05" w:rsidRPr="00446B18" w:rsidRDefault="00E25D05" w:rsidP="00E25D05">
            <w:pPr>
              <w:ind w:firstLineChars="200" w:firstLine="480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E25D05" w:rsidRPr="00446B18" w14:paraId="73098AE6" w14:textId="77777777" w:rsidTr="00E25D05">
        <w:trPr>
          <w:cantSplit/>
          <w:trHeight w:val="3074"/>
        </w:trPr>
        <w:tc>
          <w:tcPr>
            <w:tcW w:w="569" w:type="dxa"/>
            <w:textDirection w:val="tbRlV"/>
            <w:vAlign w:val="center"/>
          </w:tcPr>
          <w:p w14:paraId="74381A17" w14:textId="60AC9DB9" w:rsidR="00E25D05" w:rsidRPr="00446B18" w:rsidRDefault="00E25D05" w:rsidP="00E25D05">
            <w:pPr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446B18">
              <w:rPr>
                <w:rFonts w:ascii="仿宋" w:eastAsia="仿宋" w:hAnsi="仿宋" w:cstheme="minorEastAsia" w:hint="eastAsia"/>
                <w:sz w:val="24"/>
                <w:szCs w:val="24"/>
              </w:rPr>
              <w:t>主要内容</w:t>
            </w:r>
          </w:p>
        </w:tc>
        <w:tc>
          <w:tcPr>
            <w:tcW w:w="10488" w:type="dxa"/>
            <w:gridSpan w:val="6"/>
          </w:tcPr>
          <w:p w14:paraId="274DE9A8" w14:textId="12918DAB" w:rsidR="00E25D05" w:rsidRPr="00446B18" w:rsidRDefault="00E25D05" w:rsidP="00E25D05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14:paraId="7EEF7806" w14:textId="77777777" w:rsidR="00127B2F" w:rsidRPr="00446B18" w:rsidRDefault="00127B2F" w:rsidP="00446B18">
      <w:pPr>
        <w:jc w:val="center"/>
        <w:rPr>
          <w:rFonts w:ascii="仿宋" w:eastAsia="仿宋" w:hAnsi="仿宋"/>
        </w:rPr>
      </w:pPr>
    </w:p>
    <w:sectPr w:rsidR="00127B2F" w:rsidRPr="00446B18" w:rsidSect="00CF425F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9724" w14:textId="77777777" w:rsidR="003B0C25" w:rsidRDefault="003B0C25">
      <w:r>
        <w:separator/>
      </w:r>
    </w:p>
  </w:endnote>
  <w:endnote w:type="continuationSeparator" w:id="0">
    <w:p w14:paraId="42435B33" w14:textId="77777777" w:rsidR="003B0C25" w:rsidRDefault="003B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960077"/>
    </w:sdtPr>
    <w:sdtEndPr/>
    <w:sdtContent>
      <w:p w14:paraId="40539DA2" w14:textId="241FB519" w:rsidR="00127B2F" w:rsidRDefault="00B66A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D05" w:rsidRPr="00E25D05">
          <w:rPr>
            <w:noProof/>
            <w:lang w:val="zh-CN"/>
          </w:rPr>
          <w:t>1</w:t>
        </w:r>
        <w:r>
          <w:fldChar w:fldCharType="end"/>
        </w:r>
      </w:p>
    </w:sdtContent>
  </w:sdt>
  <w:p w14:paraId="62D335E7" w14:textId="77777777" w:rsidR="00127B2F" w:rsidRDefault="00127B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F702" w14:textId="77777777" w:rsidR="003B0C25" w:rsidRDefault="003B0C25">
      <w:r>
        <w:separator/>
      </w:r>
    </w:p>
  </w:footnote>
  <w:footnote w:type="continuationSeparator" w:id="0">
    <w:p w14:paraId="0380922A" w14:textId="77777777" w:rsidR="003B0C25" w:rsidRDefault="003B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2C"/>
    <w:multiLevelType w:val="hybridMultilevel"/>
    <w:tmpl w:val="CC4AD5A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95226"/>
    <w:multiLevelType w:val="multilevel"/>
    <w:tmpl w:val="CC4C26E0"/>
    <w:lvl w:ilvl="0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A242F1"/>
    <w:multiLevelType w:val="hybridMultilevel"/>
    <w:tmpl w:val="EDB029BC"/>
    <w:lvl w:ilvl="0" w:tplc="DD00FD6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BF0953"/>
    <w:multiLevelType w:val="hybridMultilevel"/>
    <w:tmpl w:val="CE38F1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075C7A"/>
    <w:multiLevelType w:val="hybridMultilevel"/>
    <w:tmpl w:val="9620B3EC"/>
    <w:lvl w:ilvl="0" w:tplc="5DDAE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EC5318"/>
    <w:multiLevelType w:val="hybridMultilevel"/>
    <w:tmpl w:val="7DB60C6E"/>
    <w:lvl w:ilvl="0" w:tplc="A802ECEC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2838BF"/>
    <w:multiLevelType w:val="hybridMultilevel"/>
    <w:tmpl w:val="CC407230"/>
    <w:lvl w:ilvl="0" w:tplc="A802ECEC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EA7DD4"/>
    <w:multiLevelType w:val="hybridMultilevel"/>
    <w:tmpl w:val="0276C45C"/>
    <w:lvl w:ilvl="0" w:tplc="DD00FD6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B90BAE"/>
    <w:multiLevelType w:val="hybridMultilevel"/>
    <w:tmpl w:val="6778DC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CE3027"/>
    <w:multiLevelType w:val="hybridMultilevel"/>
    <w:tmpl w:val="C224519A"/>
    <w:lvl w:ilvl="0" w:tplc="A802ECE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2413BF"/>
    <w:multiLevelType w:val="hybridMultilevel"/>
    <w:tmpl w:val="B0BA411A"/>
    <w:lvl w:ilvl="0" w:tplc="8A344D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D00FD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725367"/>
    <w:multiLevelType w:val="hybridMultilevel"/>
    <w:tmpl w:val="3EFEF748"/>
    <w:lvl w:ilvl="0" w:tplc="DD00FD6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DB3D04"/>
    <w:multiLevelType w:val="hybridMultilevel"/>
    <w:tmpl w:val="2D1C0C5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35655B"/>
    <w:multiLevelType w:val="hybridMultilevel"/>
    <w:tmpl w:val="0FDCD82C"/>
    <w:lvl w:ilvl="0" w:tplc="DD00FD6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4E64"/>
    <w:rsid w:val="00053C13"/>
    <w:rsid w:val="0008781A"/>
    <w:rsid w:val="00125B73"/>
    <w:rsid w:val="00127B2F"/>
    <w:rsid w:val="001A6361"/>
    <w:rsid w:val="00266629"/>
    <w:rsid w:val="002B0983"/>
    <w:rsid w:val="002D7579"/>
    <w:rsid w:val="003B0C25"/>
    <w:rsid w:val="003E5350"/>
    <w:rsid w:val="00446B18"/>
    <w:rsid w:val="004473E2"/>
    <w:rsid w:val="00615785"/>
    <w:rsid w:val="006270E4"/>
    <w:rsid w:val="007211DB"/>
    <w:rsid w:val="0085260E"/>
    <w:rsid w:val="00862966"/>
    <w:rsid w:val="00981311"/>
    <w:rsid w:val="0098276F"/>
    <w:rsid w:val="00A657FB"/>
    <w:rsid w:val="00A962F2"/>
    <w:rsid w:val="00B11B00"/>
    <w:rsid w:val="00B6336C"/>
    <w:rsid w:val="00B66AE0"/>
    <w:rsid w:val="00C15CEE"/>
    <w:rsid w:val="00C24C90"/>
    <w:rsid w:val="00C40C14"/>
    <w:rsid w:val="00C461C8"/>
    <w:rsid w:val="00C642F9"/>
    <w:rsid w:val="00C65AAC"/>
    <w:rsid w:val="00CF425F"/>
    <w:rsid w:val="00DA3D60"/>
    <w:rsid w:val="00DA6D6D"/>
    <w:rsid w:val="00E223D3"/>
    <w:rsid w:val="00E25D05"/>
    <w:rsid w:val="00F16C92"/>
    <w:rsid w:val="00F35E60"/>
    <w:rsid w:val="6D535020"/>
    <w:rsid w:val="7D4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8B05A"/>
  <w15:docId w15:val="{6337CD88-5E74-4F2C-B5F5-816BC91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125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5B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8526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087E5-CD76-4585-B860-3ECA1A64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 Ze-peng</cp:lastModifiedBy>
  <cp:revision>26</cp:revision>
  <dcterms:created xsi:type="dcterms:W3CDTF">2019-05-13T00:30:00Z</dcterms:created>
  <dcterms:modified xsi:type="dcterms:W3CDTF">2021-04-12T02:44:00Z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